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CECB" w14:textId="77777777" w:rsidR="00EB711E" w:rsidRPr="00AC0A82" w:rsidRDefault="00EE1EFB" w:rsidP="007508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7F226" wp14:editId="61C182AE">
                <wp:simplePos x="0" y="0"/>
                <wp:positionH relativeFrom="column">
                  <wp:posOffset>-186690</wp:posOffset>
                </wp:positionH>
                <wp:positionV relativeFrom="paragraph">
                  <wp:posOffset>5572125</wp:posOffset>
                </wp:positionV>
                <wp:extent cx="6324600" cy="2215515"/>
                <wp:effectExtent l="0" t="0" r="19050" b="133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98E5A" w14:textId="77777777" w:rsidR="00235817" w:rsidRDefault="007028C2" w:rsidP="007028C2">
                            <w:pPr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 w:rsidRPr="007028C2">
                              <w:rPr>
                                <w:color w:val="222222"/>
                                <w:shd w:val="clear" w:color="auto" w:fill="FFFFFF"/>
                              </w:rPr>
                              <w:t>A fee of €25 (this includes 24 hour pupil personal accident insurance, book rental and photocopying) is requested. If not availing of the book rental scheme, the fee will be €18 only</w:t>
                            </w:r>
                            <w:r w:rsidR="00235817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. This is payable through our </w:t>
                            </w:r>
                            <w:proofErr w:type="spellStart"/>
                            <w:r w:rsidR="00235817">
                              <w:rPr>
                                <w:color w:val="222222"/>
                                <w:shd w:val="clear" w:color="auto" w:fill="FFFFFF"/>
                              </w:rPr>
                              <w:t>epayments</w:t>
                            </w:r>
                            <w:proofErr w:type="spellEnd"/>
                            <w:r w:rsidR="00235817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system of which a link will be emailed.</w:t>
                            </w:r>
                          </w:p>
                          <w:p w14:paraId="0746EB0A" w14:textId="77777777" w:rsidR="007028C2" w:rsidRDefault="007028C2" w:rsidP="007028C2">
                            <w:pPr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 w:rsidRPr="007028C2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Please also note that not all books above are of your child’s class standard. They simply cannot be, this is due to the fact that your child is in a multi-class setting. </w:t>
                            </w:r>
                          </w:p>
                          <w:p w14:paraId="46B39807" w14:textId="77777777" w:rsidR="007028C2" w:rsidRDefault="007028C2" w:rsidP="007028C2">
                            <w:pPr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 w:rsidRPr="007028C2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Also ensure that your child’s uniform </w:t>
                            </w:r>
                            <w:r w:rsidR="001D6DDD" w:rsidRPr="007028C2">
                              <w:rPr>
                                <w:color w:val="222222"/>
                                <w:shd w:val="clear" w:color="auto" w:fill="FFFFFF"/>
                              </w:rPr>
                              <w:t>etc.</w:t>
                            </w:r>
                            <w:r w:rsidRPr="007028C2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and stationary are labelled (</w:t>
                            </w:r>
                            <w:hyperlink r:id="rId7" w:tgtFrame="_blank" w:history="1">
                              <w:r w:rsidRPr="007028C2">
                                <w:rPr>
                                  <w:color w:val="1155CC"/>
                                  <w:u w:val="single"/>
                                  <w:shd w:val="clear" w:color="auto" w:fill="FFFFFF"/>
                                </w:rPr>
                                <w:t>www.mytags.ie</w:t>
                              </w:r>
                            </w:hyperlink>
                            <w:r w:rsidR="001D6DDD">
                              <w:rPr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  <w:r w:rsidR="006E314A">
                              <w:rPr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="00466F03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7028C2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Details regarding our school uniform are available via our school website. </w:t>
                            </w:r>
                          </w:p>
                          <w:p w14:paraId="72DC23A0" w14:textId="77777777" w:rsidR="007028C2" w:rsidRPr="007028C2" w:rsidRDefault="007028C2" w:rsidP="007028C2">
                            <w:r w:rsidRPr="007028C2">
                              <w:rPr>
                                <w:color w:val="222222"/>
                                <w:shd w:val="clear" w:color="auto" w:fill="FFFFFF"/>
                              </w:rPr>
                              <w:t>Thank you for your continued support. Have an enjoyable and safe summer.</w:t>
                            </w:r>
                          </w:p>
                          <w:p w14:paraId="024F9E3A" w14:textId="77777777" w:rsidR="007028C2" w:rsidRDefault="00702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7F2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7pt;margin-top:438.75pt;width:498pt;height:17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">
                <v:textbox>
                  <w:txbxContent>
                    <w:p w14:paraId="5A298E5A" w14:textId="77777777" w:rsidR="00235817" w:rsidRDefault="007028C2" w:rsidP="007028C2">
                      <w:pPr>
                        <w:rPr>
                          <w:color w:val="222222"/>
                          <w:shd w:val="clear" w:color="auto" w:fill="FFFFFF"/>
                        </w:rPr>
                      </w:pPr>
                      <w:r w:rsidRPr="007028C2">
                        <w:rPr>
                          <w:color w:val="222222"/>
                          <w:shd w:val="clear" w:color="auto" w:fill="FFFFFF"/>
                        </w:rPr>
                        <w:t>A fee of €25 (this includes 24 hour pupil personal accident insurance, book rental and photocopying) is requested. If not availing of the book rental scheme, the fee will be €18 only</w:t>
                      </w:r>
                      <w:r w:rsidR="00235817">
                        <w:rPr>
                          <w:color w:val="222222"/>
                          <w:shd w:val="clear" w:color="auto" w:fill="FFFFFF"/>
                        </w:rPr>
                        <w:t xml:space="preserve">. This is payable through our </w:t>
                      </w:r>
                      <w:proofErr w:type="spellStart"/>
                      <w:r w:rsidR="00235817">
                        <w:rPr>
                          <w:color w:val="222222"/>
                          <w:shd w:val="clear" w:color="auto" w:fill="FFFFFF"/>
                        </w:rPr>
                        <w:t>epayments</w:t>
                      </w:r>
                      <w:proofErr w:type="spellEnd"/>
                      <w:r w:rsidR="00235817">
                        <w:rPr>
                          <w:color w:val="222222"/>
                          <w:shd w:val="clear" w:color="auto" w:fill="FFFFFF"/>
                        </w:rPr>
                        <w:t xml:space="preserve"> system of which a link will be emailed.</w:t>
                      </w:r>
                    </w:p>
                    <w:p w14:paraId="0746EB0A" w14:textId="77777777" w:rsidR="007028C2" w:rsidRDefault="007028C2" w:rsidP="007028C2">
                      <w:pPr>
                        <w:rPr>
                          <w:color w:val="222222"/>
                          <w:shd w:val="clear" w:color="auto" w:fill="FFFFFF"/>
                        </w:rPr>
                      </w:pPr>
                      <w:r w:rsidRPr="007028C2">
                        <w:rPr>
                          <w:color w:val="222222"/>
                          <w:shd w:val="clear" w:color="auto" w:fill="FFFFFF"/>
                        </w:rPr>
                        <w:t xml:space="preserve"> Please also note that not all books above are of your child’s class standard. They simply cannot be, this is due to the fact that your child is in a multi-class setting. </w:t>
                      </w:r>
                    </w:p>
                    <w:p w14:paraId="46B39807" w14:textId="77777777" w:rsidR="007028C2" w:rsidRDefault="007028C2" w:rsidP="007028C2">
                      <w:pPr>
                        <w:rPr>
                          <w:color w:val="222222"/>
                          <w:shd w:val="clear" w:color="auto" w:fill="FFFFFF"/>
                        </w:rPr>
                      </w:pPr>
                      <w:r w:rsidRPr="007028C2">
                        <w:rPr>
                          <w:color w:val="222222"/>
                          <w:shd w:val="clear" w:color="auto" w:fill="FFFFFF"/>
                        </w:rPr>
                        <w:t xml:space="preserve">Also ensure that your child’s uniform </w:t>
                      </w:r>
                      <w:r w:rsidR="001D6DDD" w:rsidRPr="007028C2">
                        <w:rPr>
                          <w:color w:val="222222"/>
                          <w:shd w:val="clear" w:color="auto" w:fill="FFFFFF"/>
                        </w:rPr>
                        <w:t>etc.</w:t>
                      </w:r>
                      <w:r w:rsidRPr="007028C2">
                        <w:rPr>
                          <w:color w:val="222222"/>
                          <w:shd w:val="clear" w:color="auto" w:fill="FFFFFF"/>
                        </w:rPr>
                        <w:t xml:space="preserve"> and stationary are labelled (</w:t>
                      </w:r>
                      <w:hyperlink r:id="rId8" w:tgtFrame="_blank" w:history="1">
                        <w:r w:rsidRPr="007028C2">
                          <w:rPr>
                            <w:color w:val="1155CC"/>
                            <w:u w:val="single"/>
                            <w:shd w:val="clear" w:color="auto" w:fill="FFFFFF"/>
                          </w:rPr>
                          <w:t>www.mytags.ie</w:t>
                        </w:r>
                      </w:hyperlink>
                      <w:r w:rsidR="001D6DDD">
                        <w:rPr>
                          <w:color w:val="222222"/>
                          <w:shd w:val="clear" w:color="auto" w:fill="FFFFFF"/>
                        </w:rPr>
                        <w:t>)</w:t>
                      </w:r>
                      <w:r w:rsidR="006E314A">
                        <w:rPr>
                          <w:color w:val="222222"/>
                          <w:shd w:val="clear" w:color="auto" w:fill="FFFFFF"/>
                        </w:rPr>
                        <w:t> </w:t>
                      </w:r>
                      <w:r w:rsidR="00466F03">
                        <w:rPr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7028C2">
                        <w:rPr>
                          <w:color w:val="222222"/>
                          <w:shd w:val="clear" w:color="auto" w:fill="FFFFFF"/>
                        </w:rPr>
                        <w:t xml:space="preserve">Details regarding our school uniform are available via our school website. </w:t>
                      </w:r>
                    </w:p>
                    <w:p w14:paraId="72DC23A0" w14:textId="77777777" w:rsidR="007028C2" w:rsidRPr="007028C2" w:rsidRDefault="007028C2" w:rsidP="007028C2">
                      <w:r w:rsidRPr="007028C2">
                        <w:rPr>
                          <w:color w:val="222222"/>
                          <w:shd w:val="clear" w:color="auto" w:fill="FFFFFF"/>
                        </w:rPr>
                        <w:t>Thank you for your continued support. Have an enjoyable and safe summer.</w:t>
                      </w:r>
                    </w:p>
                    <w:p w14:paraId="024F9E3A" w14:textId="77777777" w:rsidR="007028C2" w:rsidRDefault="007028C2"/>
                  </w:txbxContent>
                </v:textbox>
              </v:shape>
            </w:pict>
          </mc:Fallback>
        </mc:AlternateContent>
      </w:r>
      <w:r w:rsidR="00D80B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361C" wp14:editId="5D8BB566">
                <wp:simplePos x="0" y="0"/>
                <wp:positionH relativeFrom="column">
                  <wp:posOffset>3185160</wp:posOffset>
                </wp:positionH>
                <wp:positionV relativeFrom="paragraph">
                  <wp:posOffset>-104140</wp:posOffset>
                </wp:positionV>
                <wp:extent cx="3093720" cy="5676900"/>
                <wp:effectExtent l="0" t="0" r="114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51B7" w14:textId="77777777" w:rsidR="007028C2" w:rsidRPr="00990B7C" w:rsidRDefault="007028C2" w:rsidP="007028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History,  Science and Geography</w:t>
                            </w:r>
                          </w:p>
                          <w:p w14:paraId="737D8589" w14:textId="77777777" w:rsidR="008075CD" w:rsidRDefault="008075CD" w:rsidP="0023243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78D17B" w14:textId="77777777" w:rsidR="008075CD" w:rsidRDefault="00512EBD" w:rsidP="00466F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Let’s Discover Science </w:t>
                            </w:r>
                            <w:r w:rsidR="00EE1E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8075CD" w:rsidRPr="00807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07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092724" w14:textId="77777777" w:rsidR="008075CD" w:rsidRDefault="00512EBD" w:rsidP="008075C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Let’s Discover Geography </w:t>
                            </w:r>
                            <w:r w:rsidR="00EE1E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8075CD" w:rsidRPr="00807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07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2F402F" w14:textId="77777777" w:rsidR="004068C9" w:rsidRDefault="00512EBD" w:rsidP="004068C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Let’s Discover History </w:t>
                            </w:r>
                            <w:r w:rsidR="00EE1E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4068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5CBE1614" w14:textId="77777777" w:rsidR="008075CD" w:rsidRPr="004068C9" w:rsidRDefault="008075CD" w:rsidP="004068C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075C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Fallons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03DC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All 6</w:t>
                            </w:r>
                            <w:r w:rsidRPr="008075C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75C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Class level)</w:t>
                            </w:r>
                          </w:p>
                          <w:p w14:paraId="0361E74B" w14:textId="77777777" w:rsidR="00D80B9E" w:rsidRDefault="00470128" w:rsidP="00271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01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  <w:r w:rsidR="00466F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466F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D80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DF2DC8B" w14:textId="77777777" w:rsidR="00D80B9E" w:rsidRPr="00D80B9E" w:rsidRDefault="00D80B9E" w:rsidP="00D80B9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03B875" w14:textId="77777777" w:rsidR="00D80B9E" w:rsidRPr="00D80B9E" w:rsidRDefault="00D80B9E" w:rsidP="00D80B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C832ED" w14:textId="77777777" w:rsidR="00271803" w:rsidRPr="00D80B9E" w:rsidRDefault="00271803" w:rsidP="00D80B9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0B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Religion </w:t>
                            </w:r>
                          </w:p>
                          <w:p w14:paraId="51568071" w14:textId="77777777" w:rsidR="00271803" w:rsidRPr="00990B7C" w:rsidRDefault="00271803" w:rsidP="002718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Friends in Faith </w:t>
                            </w:r>
                            <w:r w:rsidR="00512E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Textbook  A</w:t>
                            </w:r>
                          </w:p>
                          <w:p w14:paraId="7E8A60CA" w14:textId="77777777" w:rsidR="007028C2" w:rsidRPr="00990B7C" w:rsidRDefault="007028C2" w:rsidP="007028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Stationery</w:t>
                            </w:r>
                          </w:p>
                          <w:p w14:paraId="1DB01B3F" w14:textId="77777777" w:rsidR="007028C2" w:rsidRPr="00990B7C" w:rsidRDefault="007028C2" w:rsidP="007028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spelling notebook</w:t>
                            </w:r>
                          </w:p>
                          <w:p w14:paraId="08120F17" w14:textId="77777777" w:rsidR="007028C2" w:rsidRPr="00990B7C" w:rsidRDefault="007028C2" w:rsidP="007028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Homework journal</w:t>
                            </w:r>
                          </w:p>
                          <w:p w14:paraId="37D9989B" w14:textId="77777777" w:rsidR="007028C2" w:rsidRPr="00990B7C" w:rsidRDefault="007028C2" w:rsidP="007028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 page pocket display folder</w:t>
                            </w:r>
                          </w:p>
                          <w:p w14:paraId="31C05571" w14:textId="77777777" w:rsidR="007028C2" w:rsidRPr="00990B7C" w:rsidRDefault="007028C2" w:rsidP="007028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writing copies</w:t>
                            </w:r>
                          </w:p>
                          <w:p w14:paraId="3A9A8F71" w14:textId="77777777" w:rsidR="007028C2" w:rsidRPr="00990B7C" w:rsidRDefault="007028C2" w:rsidP="007028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Math copies</w:t>
                            </w:r>
                          </w:p>
                          <w:p w14:paraId="567DAF27" w14:textId="77777777" w:rsidR="007028C2" w:rsidRPr="00990B7C" w:rsidRDefault="007028C2" w:rsidP="007028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Tin whistle D</w:t>
                            </w:r>
                          </w:p>
                          <w:p w14:paraId="2EB5417D" w14:textId="77777777" w:rsidR="007028C2" w:rsidRPr="00990B7C" w:rsidRDefault="007028C2" w:rsidP="007028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Ruler, pencil, eraser, topper, </w:t>
                            </w:r>
                            <w:proofErr w:type="spellStart"/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colouring</w:t>
                            </w:r>
                            <w:proofErr w:type="spellEnd"/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pencils/</w:t>
                            </w:r>
                            <w:proofErr w:type="spellStart"/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twistables</w:t>
                            </w:r>
                            <w:proofErr w:type="spellEnd"/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pritt</w:t>
                            </w:r>
                            <w:proofErr w:type="spellEnd"/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stick, Red pens</w:t>
                            </w:r>
                          </w:p>
                          <w:p w14:paraId="7A9E1579" w14:textId="77777777" w:rsidR="007028C2" w:rsidRPr="00351B73" w:rsidRDefault="007028C2" w:rsidP="007028C2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361C" id="Text Box 2" o:spid="_x0000_s1027" type="#_x0000_t202" style="position:absolute;margin-left:250.8pt;margin-top:-8.2pt;width:243.6pt;height:4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">
                <v:textbox>
                  <w:txbxContent>
                    <w:p w14:paraId="15DA51B7" w14:textId="77777777" w:rsidR="007028C2" w:rsidRPr="00990B7C" w:rsidRDefault="007028C2" w:rsidP="007028C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History,  Science and Geography</w:t>
                      </w:r>
                    </w:p>
                    <w:p w14:paraId="737D8589" w14:textId="77777777" w:rsidR="008075CD" w:rsidRDefault="008075CD" w:rsidP="0023243B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78D17B" w14:textId="77777777" w:rsidR="008075CD" w:rsidRDefault="00512EBD" w:rsidP="00466F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Let’s Discover Science </w:t>
                      </w:r>
                      <w:r w:rsidR="00EE1E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Book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8075CD" w:rsidRPr="008075C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07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092724" w14:textId="77777777" w:rsidR="008075CD" w:rsidRDefault="00512EBD" w:rsidP="008075CD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Let’s Discover Geography </w:t>
                      </w:r>
                      <w:r w:rsidR="00EE1E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8075CD" w:rsidRPr="008075C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07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2F402F" w14:textId="77777777" w:rsidR="004068C9" w:rsidRDefault="00512EBD" w:rsidP="004068C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Let’s Discover History </w:t>
                      </w:r>
                      <w:r w:rsidR="00EE1E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4068C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5CBE1614" w14:textId="77777777" w:rsidR="008075CD" w:rsidRPr="004068C9" w:rsidRDefault="008075CD" w:rsidP="004068C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8075C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Fallons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="00103DC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All 6</w:t>
                      </w:r>
                      <w:r w:rsidRPr="008075C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75C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Class level)</w:t>
                      </w:r>
                    </w:p>
                    <w:p w14:paraId="0361E74B" w14:textId="77777777" w:rsidR="00D80B9E" w:rsidRDefault="00470128" w:rsidP="00271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01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r w:rsidR="00466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Pr="00466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D80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  <w:p w14:paraId="5DF2DC8B" w14:textId="77777777" w:rsidR="00D80B9E" w:rsidRPr="00D80B9E" w:rsidRDefault="00D80B9E" w:rsidP="00D80B9E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03B875" w14:textId="77777777" w:rsidR="00D80B9E" w:rsidRPr="00D80B9E" w:rsidRDefault="00D80B9E" w:rsidP="00D80B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C832ED" w14:textId="77777777" w:rsidR="00271803" w:rsidRPr="00D80B9E" w:rsidRDefault="00271803" w:rsidP="00D80B9E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0B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Religion </w:t>
                      </w:r>
                    </w:p>
                    <w:p w14:paraId="51568071" w14:textId="77777777" w:rsidR="00271803" w:rsidRPr="00990B7C" w:rsidRDefault="00271803" w:rsidP="002718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Friends in Faith </w:t>
                      </w:r>
                      <w:r w:rsidR="00512E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Textbook  A</w:t>
                      </w:r>
                    </w:p>
                    <w:p w14:paraId="7E8A60CA" w14:textId="77777777" w:rsidR="007028C2" w:rsidRPr="00990B7C" w:rsidRDefault="007028C2" w:rsidP="007028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Stationery</w:t>
                      </w:r>
                    </w:p>
                    <w:p w14:paraId="1DB01B3F" w14:textId="77777777" w:rsidR="007028C2" w:rsidRPr="00990B7C" w:rsidRDefault="007028C2" w:rsidP="007028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spelling notebook</w:t>
                      </w:r>
                    </w:p>
                    <w:p w14:paraId="08120F17" w14:textId="77777777" w:rsidR="007028C2" w:rsidRPr="00990B7C" w:rsidRDefault="007028C2" w:rsidP="007028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Homework journal</w:t>
                      </w:r>
                    </w:p>
                    <w:p w14:paraId="37D9989B" w14:textId="77777777" w:rsidR="007028C2" w:rsidRPr="00990B7C" w:rsidRDefault="007028C2" w:rsidP="007028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80 page pocket display folder</w:t>
                      </w:r>
                    </w:p>
                    <w:p w14:paraId="31C05571" w14:textId="77777777" w:rsidR="007028C2" w:rsidRPr="00990B7C" w:rsidRDefault="007028C2" w:rsidP="007028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writing copies</w:t>
                      </w:r>
                    </w:p>
                    <w:p w14:paraId="3A9A8F71" w14:textId="77777777" w:rsidR="007028C2" w:rsidRPr="00990B7C" w:rsidRDefault="007028C2" w:rsidP="007028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Math copies</w:t>
                      </w:r>
                    </w:p>
                    <w:p w14:paraId="567DAF27" w14:textId="77777777" w:rsidR="007028C2" w:rsidRPr="00990B7C" w:rsidRDefault="007028C2" w:rsidP="007028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Tin whistle D</w:t>
                      </w:r>
                    </w:p>
                    <w:p w14:paraId="2EB5417D" w14:textId="77777777" w:rsidR="007028C2" w:rsidRPr="00990B7C" w:rsidRDefault="007028C2" w:rsidP="007028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Ruler, pencil, eraser, topper, </w:t>
                      </w:r>
                      <w:proofErr w:type="spellStart"/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colouring</w:t>
                      </w:r>
                      <w:proofErr w:type="spellEnd"/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pencils/</w:t>
                      </w:r>
                      <w:proofErr w:type="spellStart"/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twistables</w:t>
                      </w:r>
                      <w:proofErr w:type="spellEnd"/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pritt</w:t>
                      </w:r>
                      <w:proofErr w:type="spellEnd"/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stick, Red pens</w:t>
                      </w:r>
                    </w:p>
                    <w:p w14:paraId="7A9E1579" w14:textId="77777777" w:rsidR="007028C2" w:rsidRPr="00351B73" w:rsidRDefault="007028C2" w:rsidP="007028C2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0B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AF31A" wp14:editId="460D1F9C">
                <wp:simplePos x="0" y="0"/>
                <wp:positionH relativeFrom="column">
                  <wp:posOffset>-186690</wp:posOffset>
                </wp:positionH>
                <wp:positionV relativeFrom="paragraph">
                  <wp:posOffset>-104140</wp:posOffset>
                </wp:positionV>
                <wp:extent cx="3362325" cy="56769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6B42" w14:textId="77777777" w:rsidR="007028C2" w:rsidRPr="00990B7C" w:rsidRDefault="007028C2" w:rsidP="007028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4AD3A8BB" w14:textId="77777777" w:rsidR="007028C2" w:rsidRPr="00990B7C" w:rsidRDefault="00512EBD" w:rsidP="007028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Planet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="00EE1E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1EF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(if you choose to avail of the book rental scheme, this will be provided by the school)</w:t>
                            </w:r>
                          </w:p>
                          <w:p w14:paraId="34FCDB09" w14:textId="77777777" w:rsidR="007028C2" w:rsidRDefault="00206541" w:rsidP="007028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Mental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636BBE96" w14:textId="77777777" w:rsidR="00D061C3" w:rsidRPr="00D80B9E" w:rsidRDefault="00B0511D" w:rsidP="00D80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Calculator</w:t>
                            </w:r>
                            <w:r w:rsidR="00D80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D061C3" w:rsidRPr="00D80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Mathematical Set</w:t>
                            </w:r>
                          </w:p>
                          <w:p w14:paraId="377B63EC" w14:textId="77777777" w:rsidR="007028C2" w:rsidRPr="00990B7C" w:rsidRDefault="007028C2" w:rsidP="007028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14:paraId="13B53000" w14:textId="77777777" w:rsidR="00271803" w:rsidRPr="00D061C3" w:rsidRDefault="00D061C3" w:rsidP="00D061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D061C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Light Years Ahead </w:t>
                            </w:r>
                            <w:r w:rsidR="00271803" w:rsidRPr="00D061C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61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Over The Moon Reader 6</w:t>
                            </w:r>
                            <w:r w:rsidR="006C64AF" w:rsidRPr="00D061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C64AF" w:rsidRPr="00D061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1803" w:rsidRPr="00D061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Class </w:t>
                            </w:r>
                            <w:r w:rsidR="00271803" w:rsidRPr="00D061C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(if you choose to avail of the book rental scheme, this will be provided by the school)</w:t>
                            </w:r>
                          </w:p>
                          <w:p w14:paraId="28FF2C9E" w14:textId="77777777" w:rsidR="00EE1EFB" w:rsidRDefault="00206541" w:rsidP="00EE1E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Over the Moon Skills Book 6</w:t>
                            </w:r>
                            <w:r w:rsidR="0023243B" w:rsidRPr="002324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324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Class</w:t>
                            </w:r>
                          </w:p>
                          <w:p w14:paraId="605F8136" w14:textId="77777777" w:rsidR="007028C2" w:rsidRPr="00EE1EFB" w:rsidRDefault="00206541" w:rsidP="00EE1E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1E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Read at Home 6</w:t>
                            </w:r>
                            <w:r w:rsidR="00466F03" w:rsidRPr="00EE1E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older Edition</w:t>
                            </w:r>
                            <w:r w:rsidR="007028C2" w:rsidRPr="00EE1E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(If you choose to avail of the book rental scheme, this will be provided by the school)</w:t>
                            </w:r>
                          </w:p>
                          <w:p w14:paraId="4AECF053" w14:textId="77777777" w:rsidR="007028C2" w:rsidRPr="00990B7C" w:rsidRDefault="007028C2" w:rsidP="002718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English Dictionary</w:t>
                            </w:r>
                          </w:p>
                          <w:p w14:paraId="7ECC75B8" w14:textId="77777777" w:rsidR="007028C2" w:rsidRPr="00990B7C" w:rsidRDefault="00D76C6D" w:rsidP="002718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Murphys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cursive handwriting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copy</w:t>
                            </w:r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edco</w:t>
                            </w:r>
                            <w:proofErr w:type="spellEnd"/>
                            <w:r w:rsidR="0020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6</w:t>
                            </w:r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class</w:t>
                            </w:r>
                          </w:p>
                          <w:p w14:paraId="04CCFE52" w14:textId="77777777" w:rsidR="007028C2" w:rsidRPr="00990B7C" w:rsidRDefault="007028C2" w:rsidP="007028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0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Gaeilge</w:t>
                            </w:r>
                            <w:proofErr w:type="spellEnd"/>
                          </w:p>
                          <w:p w14:paraId="4745479C" w14:textId="77777777" w:rsidR="00676BD8" w:rsidRDefault="00676BD8" w:rsidP="00EB5D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 é 6</w:t>
                            </w:r>
                            <w:r w:rsidR="00EE1E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EDCO</w:t>
                            </w:r>
                          </w:p>
                          <w:p w14:paraId="47D911E0" w14:textId="77777777" w:rsidR="00D80B9E" w:rsidRPr="00D80B9E" w:rsidRDefault="00D80B9E" w:rsidP="00D80B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0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Léigh</w:t>
                            </w:r>
                            <w:proofErr w:type="spellEnd"/>
                            <w:r w:rsidRPr="00D80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Pr="00D80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0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Bhaile</w:t>
                            </w:r>
                            <w:proofErr w:type="spellEnd"/>
                            <w:r w:rsidRPr="00D80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180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(if you choose to avail of the book rental scheme, this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will be provided by the school)</w:t>
                            </w:r>
                          </w:p>
                          <w:p w14:paraId="6D8F8EEC" w14:textId="77777777" w:rsidR="00470128" w:rsidRPr="00990B7C" w:rsidRDefault="00470128" w:rsidP="007028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Irish Dictionary</w:t>
                            </w:r>
                          </w:p>
                          <w:p w14:paraId="376AD7B1" w14:textId="77777777" w:rsidR="007028C2" w:rsidRPr="007028C2" w:rsidRDefault="007028C2" w:rsidP="007028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E160C5" w14:textId="77777777" w:rsidR="007028C2" w:rsidRPr="00990B7C" w:rsidRDefault="007028C2" w:rsidP="007028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F31A" id="_x0000_s1028" type="#_x0000_t202" style="position:absolute;margin-left:-14.7pt;margin-top:-8.2pt;width:264.75pt;height:4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">
                <v:textbox>
                  <w:txbxContent>
                    <w:p w14:paraId="3B446B42" w14:textId="77777777" w:rsidR="007028C2" w:rsidRPr="00990B7C" w:rsidRDefault="007028C2" w:rsidP="007028C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4AD3A8BB" w14:textId="77777777" w:rsidR="007028C2" w:rsidRPr="00990B7C" w:rsidRDefault="00512EBD" w:rsidP="007028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Planet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Maths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  <w:r w:rsidR="00EE1E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E1EF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(if you choose to avail of the book rental scheme, this will be provided by the school)</w:t>
                      </w:r>
                    </w:p>
                    <w:p w14:paraId="34FCDB09" w14:textId="77777777" w:rsidR="007028C2" w:rsidRDefault="00206541" w:rsidP="007028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Mental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Maths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636BBE96" w14:textId="77777777" w:rsidR="00D061C3" w:rsidRPr="00D80B9E" w:rsidRDefault="00B0511D" w:rsidP="00D80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Calculator</w:t>
                      </w:r>
                      <w:r w:rsidR="00D80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 </w:t>
                      </w:r>
                      <w:r w:rsidR="00D061C3" w:rsidRPr="00D80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Mathematical Set</w:t>
                      </w:r>
                    </w:p>
                    <w:p w14:paraId="377B63EC" w14:textId="77777777" w:rsidR="007028C2" w:rsidRPr="00990B7C" w:rsidRDefault="007028C2" w:rsidP="007028C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14:paraId="13B53000" w14:textId="77777777" w:rsidR="00271803" w:rsidRPr="00D061C3" w:rsidRDefault="00D061C3" w:rsidP="00D061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D061C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Light Years Ahead </w:t>
                      </w:r>
                      <w:r w:rsidR="00271803" w:rsidRPr="00D061C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061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Over The Moon Reader 6</w:t>
                      </w:r>
                      <w:r w:rsidR="006C64AF" w:rsidRPr="00D061C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C64AF" w:rsidRPr="00D061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71803" w:rsidRPr="00D061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Class </w:t>
                      </w:r>
                      <w:r w:rsidR="00271803" w:rsidRPr="00D061C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(if you choose to avail of the book rental scheme, this will be provided by the school)</w:t>
                      </w:r>
                    </w:p>
                    <w:p w14:paraId="28FF2C9E" w14:textId="77777777" w:rsidR="00EE1EFB" w:rsidRDefault="00206541" w:rsidP="00EE1E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Over the Moon Skills Book 6</w:t>
                      </w:r>
                      <w:r w:rsidR="0023243B" w:rsidRPr="0023243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324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Class</w:t>
                      </w:r>
                    </w:p>
                    <w:p w14:paraId="605F8136" w14:textId="77777777" w:rsidR="007028C2" w:rsidRPr="00EE1EFB" w:rsidRDefault="00206541" w:rsidP="00EE1E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1E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Read at Home 6</w:t>
                      </w:r>
                      <w:r w:rsidR="00466F03" w:rsidRPr="00EE1E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older Edition</w:t>
                      </w:r>
                      <w:r w:rsidR="007028C2" w:rsidRPr="00EE1E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(If you choose to avail of the book rental scheme, this will be provided by the school)</w:t>
                      </w:r>
                    </w:p>
                    <w:p w14:paraId="4AECF053" w14:textId="77777777" w:rsidR="007028C2" w:rsidRPr="00990B7C" w:rsidRDefault="007028C2" w:rsidP="002718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English Dictionary</w:t>
                      </w:r>
                    </w:p>
                    <w:p w14:paraId="7ECC75B8" w14:textId="77777777" w:rsidR="007028C2" w:rsidRPr="00990B7C" w:rsidRDefault="00D76C6D" w:rsidP="002718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Murphys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cursive handwriting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copy</w:t>
                      </w:r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edco</w:t>
                      </w:r>
                      <w:proofErr w:type="spellEnd"/>
                      <w:r w:rsidR="0020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6</w:t>
                      </w:r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class</w:t>
                      </w:r>
                    </w:p>
                    <w:p w14:paraId="04CCFE52" w14:textId="77777777" w:rsidR="007028C2" w:rsidRPr="00990B7C" w:rsidRDefault="007028C2" w:rsidP="007028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90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Gaeilge</w:t>
                      </w:r>
                      <w:proofErr w:type="spellEnd"/>
                    </w:p>
                    <w:p w14:paraId="4745479C" w14:textId="77777777" w:rsidR="00676BD8" w:rsidRDefault="00676BD8" w:rsidP="00EB5D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 é 6</w:t>
                      </w:r>
                      <w:r w:rsidR="00EE1E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EDCO</w:t>
                      </w:r>
                    </w:p>
                    <w:p w14:paraId="47D911E0" w14:textId="77777777" w:rsidR="00D80B9E" w:rsidRPr="00D80B9E" w:rsidRDefault="00D80B9E" w:rsidP="00D80B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80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Léigh</w:t>
                      </w:r>
                      <w:proofErr w:type="spellEnd"/>
                      <w:r w:rsidRPr="00D80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Pr="00D80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0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Bhaile</w:t>
                      </w:r>
                      <w:proofErr w:type="spellEnd"/>
                      <w:r w:rsidRPr="00D80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180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(if you choose to avail of the book rental scheme, this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will be provided by the school)</w:t>
                      </w:r>
                    </w:p>
                    <w:p w14:paraId="6D8F8EEC" w14:textId="77777777" w:rsidR="00470128" w:rsidRPr="00990B7C" w:rsidRDefault="00470128" w:rsidP="007028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Irish Dictionary</w:t>
                      </w:r>
                    </w:p>
                    <w:p w14:paraId="376AD7B1" w14:textId="77777777" w:rsidR="007028C2" w:rsidRPr="007028C2" w:rsidRDefault="007028C2" w:rsidP="007028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E160C5" w14:textId="77777777" w:rsidR="007028C2" w:rsidRPr="00990B7C" w:rsidRDefault="007028C2" w:rsidP="007028C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A82">
        <w:rPr>
          <w:szCs w:val="24"/>
        </w:rPr>
        <w:tab/>
      </w:r>
      <w:r w:rsidR="00AC0A82">
        <w:rPr>
          <w:szCs w:val="24"/>
        </w:rPr>
        <w:tab/>
      </w:r>
      <w:r w:rsidR="00AC0A82">
        <w:rPr>
          <w:szCs w:val="24"/>
        </w:rPr>
        <w:tab/>
      </w:r>
      <w:r w:rsidR="00EB711E">
        <w:t xml:space="preserve"> </w:t>
      </w:r>
    </w:p>
    <w:sectPr w:rsidR="00EB711E" w:rsidRPr="00AC0A82" w:rsidSect="00910632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CC9F" w14:textId="77777777" w:rsidR="00A70BC7" w:rsidRDefault="00A70BC7" w:rsidP="00421987">
      <w:pPr>
        <w:spacing w:after="0" w:line="240" w:lineRule="auto"/>
      </w:pPr>
      <w:r>
        <w:separator/>
      </w:r>
    </w:p>
  </w:endnote>
  <w:endnote w:type="continuationSeparator" w:id="0">
    <w:p w14:paraId="0114B2D4" w14:textId="77777777" w:rsidR="00A70BC7" w:rsidRDefault="00A70BC7" w:rsidP="0042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A570" w14:textId="77777777" w:rsidR="00421987" w:rsidRDefault="007028C2">
    <w:pPr>
      <w:pStyle w:val="Footer"/>
    </w:pPr>
    <w:r>
      <w:rPr>
        <w:noProof/>
        <w:lang w:val="en-GB"/>
      </w:rPr>
      <w:drawing>
        <wp:anchor distT="0" distB="0" distL="114300" distR="114300" simplePos="0" relativeHeight="251656704" behindDoc="1" locked="0" layoutInCell="0" allowOverlap="1" wp14:anchorId="5FBD97A1" wp14:editId="076ED854">
          <wp:simplePos x="0" y="0"/>
          <wp:positionH relativeFrom="margin">
            <wp:posOffset>-74295</wp:posOffset>
          </wp:positionH>
          <wp:positionV relativeFrom="margin">
            <wp:posOffset>6155055</wp:posOffset>
          </wp:positionV>
          <wp:extent cx="6116955" cy="2333625"/>
          <wp:effectExtent l="0" t="0" r="0" b="0"/>
          <wp:wrapNone/>
          <wp:docPr id="1" name="Picture 1" descr="2014-09-23_16-10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4-09-23_16-10-1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FB9F" w14:textId="77777777" w:rsidR="00A70BC7" w:rsidRDefault="00A70BC7" w:rsidP="00421987">
      <w:pPr>
        <w:spacing w:after="0" w:line="240" w:lineRule="auto"/>
      </w:pPr>
      <w:r>
        <w:separator/>
      </w:r>
    </w:p>
  </w:footnote>
  <w:footnote w:type="continuationSeparator" w:id="0">
    <w:p w14:paraId="53139363" w14:textId="77777777" w:rsidR="00A70BC7" w:rsidRDefault="00A70BC7" w:rsidP="0042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40E9" w14:textId="77777777" w:rsidR="00421987" w:rsidRDefault="007028C2">
    <w:pPr>
      <w:pStyle w:val="Header"/>
    </w:pPr>
    <w:r>
      <w:rPr>
        <w:noProof/>
        <w:lang w:val="en-GB"/>
      </w:rPr>
      <w:drawing>
        <wp:anchor distT="0" distB="0" distL="114300" distR="114300" simplePos="0" relativeHeight="251655680" behindDoc="1" locked="0" layoutInCell="0" allowOverlap="1" wp14:anchorId="3E30DB15" wp14:editId="735182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955" cy="2333625"/>
          <wp:effectExtent l="0" t="0" r="0" b="0"/>
          <wp:wrapNone/>
          <wp:docPr id="2" name="Picture 2" descr="2014-09-23_16-10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-09-23_16-10-1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6DCD" w14:textId="77777777" w:rsidR="00421987" w:rsidRPr="00B92D03" w:rsidRDefault="00B92D03" w:rsidP="00421987">
    <w:pPr>
      <w:tabs>
        <w:tab w:val="center" w:pos="4820"/>
        <w:tab w:val="right" w:pos="9639"/>
      </w:tabs>
      <w:spacing w:after="0" w:line="240" w:lineRule="auto"/>
      <w:rPr>
        <w:rFonts w:ascii="Century Gothic" w:hAnsi="Century Gothic"/>
        <w:b/>
        <w:spacing w:val="60"/>
        <w:sz w:val="42"/>
        <w:szCs w:val="42"/>
      </w:rPr>
    </w:pPr>
    <w:r w:rsidRPr="00B92D03">
      <w:rPr>
        <w:noProof/>
      </w:rPr>
      <w:drawing>
        <wp:anchor distT="0" distB="0" distL="114300" distR="114300" simplePos="0" relativeHeight="251658752" behindDoc="1" locked="0" layoutInCell="1" allowOverlap="1" wp14:anchorId="18F638BD" wp14:editId="38EB573E">
          <wp:simplePos x="0" y="0"/>
          <wp:positionH relativeFrom="column">
            <wp:posOffset>5385435</wp:posOffset>
          </wp:positionH>
          <wp:positionV relativeFrom="paragraph">
            <wp:posOffset>0</wp:posOffset>
          </wp:positionV>
          <wp:extent cx="2733675" cy="838200"/>
          <wp:effectExtent l="0" t="0" r="0" b="0"/>
          <wp:wrapNone/>
          <wp:docPr id="5" name="Picture 2" descr="ch_web_logo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web_logo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D03">
      <w:rPr>
        <w:noProof/>
      </w:rPr>
      <w:drawing>
        <wp:anchor distT="0" distB="0" distL="114300" distR="114300" simplePos="0" relativeHeight="251657728" behindDoc="1" locked="0" layoutInCell="1" allowOverlap="1" wp14:anchorId="377EC249" wp14:editId="14F03F6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733675" cy="838200"/>
          <wp:effectExtent l="0" t="0" r="0" b="0"/>
          <wp:wrapNone/>
          <wp:docPr id="4" name="Picture 2" descr="ch_web_logo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web_logo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1C3">
      <w:t>6</w:t>
    </w:r>
    <w:r w:rsidR="00421987">
      <w:tab/>
    </w:r>
    <w:proofErr w:type="spellStart"/>
    <w:r w:rsidR="00421987" w:rsidRPr="00B92D03">
      <w:rPr>
        <w:rFonts w:ascii="Century Gothic" w:hAnsi="Century Gothic"/>
        <w:b/>
        <w:spacing w:val="60"/>
        <w:sz w:val="42"/>
        <w:szCs w:val="42"/>
      </w:rPr>
      <w:t>Castlehackett</w:t>
    </w:r>
    <w:proofErr w:type="spellEnd"/>
    <w:r w:rsidR="00421987" w:rsidRPr="00B92D03">
      <w:rPr>
        <w:rFonts w:ascii="Century Gothic" w:hAnsi="Century Gothic"/>
        <w:b/>
        <w:spacing w:val="60"/>
        <w:sz w:val="42"/>
        <w:szCs w:val="42"/>
      </w:rPr>
      <w:t xml:space="preserve"> NS</w:t>
    </w:r>
  </w:p>
  <w:p w14:paraId="51EB3B6C" w14:textId="77777777" w:rsidR="00421987" w:rsidRPr="00B92D03" w:rsidRDefault="00421987" w:rsidP="00421987">
    <w:pPr>
      <w:tabs>
        <w:tab w:val="center" w:pos="4820"/>
        <w:tab w:val="right" w:pos="9639"/>
      </w:tabs>
      <w:spacing w:after="0" w:line="240" w:lineRule="auto"/>
      <w:rPr>
        <w:rFonts w:ascii="Century Gothic" w:hAnsi="Century Gothic"/>
        <w:spacing w:val="20"/>
        <w:sz w:val="24"/>
      </w:rPr>
    </w:pPr>
    <w:r w:rsidRPr="003354DA">
      <w:rPr>
        <w:rFonts w:ascii="Century Gothic" w:hAnsi="Century Gothic"/>
        <w:sz w:val="28"/>
      </w:rPr>
      <w:tab/>
    </w:r>
    <w:proofErr w:type="spellStart"/>
    <w:r w:rsidRPr="00B92D03">
      <w:rPr>
        <w:rFonts w:ascii="Century Gothic" w:hAnsi="Century Gothic"/>
        <w:spacing w:val="20"/>
        <w:sz w:val="24"/>
      </w:rPr>
      <w:t>Belclare</w:t>
    </w:r>
    <w:proofErr w:type="spellEnd"/>
    <w:r w:rsidRPr="00B92D03">
      <w:rPr>
        <w:rFonts w:ascii="Century Gothic" w:hAnsi="Century Gothic"/>
        <w:spacing w:val="20"/>
        <w:sz w:val="24"/>
      </w:rPr>
      <w:t xml:space="preserve"> </w:t>
    </w:r>
    <w:r w:rsidRPr="00B92D03">
      <w:rPr>
        <w:rFonts w:ascii="Arial" w:hAnsi="Arial" w:cs="Arial"/>
        <w:spacing w:val="20"/>
        <w:sz w:val="24"/>
      </w:rPr>
      <w:t xml:space="preserve">▪ </w:t>
    </w:r>
    <w:proofErr w:type="spellStart"/>
    <w:r w:rsidRPr="00B92D03">
      <w:rPr>
        <w:rFonts w:ascii="Century Gothic" w:hAnsi="Century Gothic"/>
        <w:spacing w:val="20"/>
        <w:sz w:val="24"/>
      </w:rPr>
      <w:t>Tuam</w:t>
    </w:r>
    <w:proofErr w:type="spellEnd"/>
    <w:r w:rsidRPr="00B92D03">
      <w:rPr>
        <w:rFonts w:ascii="Century Gothic" w:hAnsi="Century Gothic"/>
        <w:spacing w:val="20"/>
        <w:sz w:val="24"/>
      </w:rPr>
      <w:t xml:space="preserve"> </w:t>
    </w:r>
    <w:r w:rsidRPr="00B92D03">
      <w:rPr>
        <w:rFonts w:ascii="Arial" w:hAnsi="Arial" w:cs="Arial"/>
        <w:spacing w:val="20"/>
        <w:sz w:val="24"/>
      </w:rPr>
      <w:t xml:space="preserve">▪ </w:t>
    </w:r>
    <w:r w:rsidRPr="00B92D03">
      <w:rPr>
        <w:rFonts w:ascii="Century Gothic" w:hAnsi="Century Gothic"/>
        <w:spacing w:val="20"/>
        <w:sz w:val="24"/>
      </w:rPr>
      <w:t>County Galway</w:t>
    </w:r>
  </w:p>
  <w:p w14:paraId="485371EE" w14:textId="77777777" w:rsidR="00421987" w:rsidRPr="00B92D03" w:rsidRDefault="00421987" w:rsidP="00421987">
    <w:pPr>
      <w:tabs>
        <w:tab w:val="center" w:pos="4820"/>
        <w:tab w:val="right" w:pos="9639"/>
      </w:tabs>
      <w:spacing w:after="0" w:line="240" w:lineRule="auto"/>
      <w:jc w:val="center"/>
      <w:rPr>
        <w:rFonts w:ascii="Century Gothic" w:hAnsi="Century Gothic"/>
        <w:sz w:val="16"/>
        <w:szCs w:val="16"/>
      </w:rPr>
    </w:pPr>
    <w:r w:rsidRPr="00B92D03">
      <w:rPr>
        <w:rFonts w:ascii="Century Gothic" w:hAnsi="Century Gothic"/>
        <w:sz w:val="16"/>
        <w:szCs w:val="16"/>
      </w:rPr>
      <w:t xml:space="preserve">e: </w:t>
    </w:r>
    <w:hyperlink r:id="rId2" w:history="1">
      <w:r w:rsidRPr="00B92D03">
        <w:rPr>
          <w:rStyle w:val="Hyperlink"/>
          <w:rFonts w:ascii="Century Gothic" w:hAnsi="Century Gothic"/>
          <w:sz w:val="16"/>
          <w:szCs w:val="16"/>
        </w:rPr>
        <w:t>info@castlehackettns.ie</w:t>
      </w:r>
    </w:hyperlink>
    <w:r w:rsidRPr="00B92D03">
      <w:rPr>
        <w:rFonts w:ascii="Century Gothic" w:hAnsi="Century Gothic"/>
        <w:sz w:val="16"/>
        <w:szCs w:val="16"/>
      </w:rPr>
      <w:t xml:space="preserve"> t: 091 791708 </w:t>
    </w:r>
    <w:r w:rsidR="00B92D03" w:rsidRPr="00B92D03">
      <w:rPr>
        <w:rFonts w:ascii="Century Gothic" w:hAnsi="Century Gothic"/>
        <w:spacing w:val="-4"/>
        <w:sz w:val="16"/>
        <w:szCs w:val="16"/>
      </w:rPr>
      <w:t>Roll No. 18289D</w:t>
    </w:r>
  </w:p>
  <w:p w14:paraId="44468D2E" w14:textId="77777777" w:rsidR="00421987" w:rsidRPr="003354DA" w:rsidRDefault="00421987" w:rsidP="00421987">
    <w:pPr>
      <w:tabs>
        <w:tab w:val="right" w:pos="9639"/>
      </w:tabs>
      <w:spacing w:after="0" w:line="240" w:lineRule="auto"/>
      <w:rPr>
        <w:sz w:val="24"/>
      </w:rPr>
    </w:pPr>
  </w:p>
  <w:p w14:paraId="61A2EFC1" w14:textId="77777777" w:rsidR="00421987" w:rsidRDefault="00421987" w:rsidP="00421987">
    <w:pPr>
      <w:pBdr>
        <w:bottom w:val="single" w:sz="4" w:space="1" w:color="auto"/>
      </w:pBdr>
      <w:tabs>
        <w:tab w:val="right" w:pos="9639"/>
      </w:tabs>
      <w:spacing w:after="0" w:line="240" w:lineRule="auto"/>
    </w:pPr>
  </w:p>
  <w:p w14:paraId="42D4BB58" w14:textId="77777777" w:rsidR="00421987" w:rsidRDefault="00D061C3" w:rsidP="002B4925">
    <w:pPr>
      <w:tabs>
        <w:tab w:val="right" w:pos="9639"/>
      </w:tabs>
      <w:spacing w:after="0" w:line="240" w:lineRule="auto"/>
      <w:jc w:val="center"/>
    </w:pPr>
    <w:r>
      <w:rPr>
        <w:rFonts w:ascii="Times New Roman" w:hAnsi="Times New Roman" w:cs="Times New Roman"/>
        <w:b/>
        <w:sz w:val="36"/>
      </w:rPr>
      <w:t>6</w:t>
    </w:r>
    <w:r w:rsidRPr="00D061C3">
      <w:rPr>
        <w:rFonts w:ascii="Times New Roman" w:hAnsi="Times New Roman" w:cs="Times New Roman"/>
        <w:b/>
        <w:sz w:val="36"/>
        <w:vertAlign w:val="superscript"/>
      </w:rPr>
      <w:t>th</w:t>
    </w:r>
    <w:r w:rsidR="00455B0E">
      <w:rPr>
        <w:rFonts w:ascii="Times New Roman" w:hAnsi="Times New Roman" w:cs="Times New Roman"/>
        <w:b/>
        <w:sz w:val="36"/>
      </w:rPr>
      <w:t xml:space="preserve"> Class Booklist September 2022</w:t>
    </w:r>
    <w:r w:rsidR="00053EB7">
      <w:rPr>
        <w:rFonts w:ascii="Times New Roman" w:hAnsi="Times New Roman" w:cs="Times New Roman"/>
        <w:b/>
        <w:sz w:val="36"/>
      </w:rPr>
      <w:t xml:space="preserve"> </w:t>
    </w:r>
  </w:p>
  <w:p w14:paraId="7623FEF3" w14:textId="77777777" w:rsidR="00421987" w:rsidRDefault="00421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B4F4" w14:textId="77777777" w:rsidR="00421987" w:rsidRDefault="00A70BC7">
    <w:pPr>
      <w:pStyle w:val="Header"/>
    </w:pPr>
    <w:r>
      <w:rPr>
        <w:noProof/>
        <w:lang w:eastAsia="en-US"/>
      </w:rPr>
      <w:pict w14:anchorId="426DC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81.65pt;height:183.7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4-09-23_16-10-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542"/>
    <w:multiLevelType w:val="hybridMultilevel"/>
    <w:tmpl w:val="E0BE5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6A9"/>
    <w:multiLevelType w:val="hybridMultilevel"/>
    <w:tmpl w:val="F3ACA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068"/>
    <w:multiLevelType w:val="hybridMultilevel"/>
    <w:tmpl w:val="BE4050DC"/>
    <w:lvl w:ilvl="0" w:tplc="84C28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52B8"/>
    <w:multiLevelType w:val="hybridMultilevel"/>
    <w:tmpl w:val="495CC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6FD3"/>
    <w:multiLevelType w:val="hybridMultilevel"/>
    <w:tmpl w:val="978A1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D0677"/>
    <w:multiLevelType w:val="hybridMultilevel"/>
    <w:tmpl w:val="709439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0137"/>
    <w:multiLevelType w:val="hybridMultilevel"/>
    <w:tmpl w:val="CBD43E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410AE"/>
    <w:multiLevelType w:val="hybridMultilevel"/>
    <w:tmpl w:val="3B684FD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67E35FF"/>
    <w:multiLevelType w:val="hybridMultilevel"/>
    <w:tmpl w:val="030669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4542C"/>
    <w:multiLevelType w:val="hybridMultilevel"/>
    <w:tmpl w:val="2BC692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6B"/>
    <w:rsid w:val="00007CCB"/>
    <w:rsid w:val="00045C77"/>
    <w:rsid w:val="00053EB7"/>
    <w:rsid w:val="00094772"/>
    <w:rsid w:val="000B22EF"/>
    <w:rsid w:val="000D6FAA"/>
    <w:rsid w:val="000D7901"/>
    <w:rsid w:val="00103DC5"/>
    <w:rsid w:val="00131A89"/>
    <w:rsid w:val="00161F72"/>
    <w:rsid w:val="0017076A"/>
    <w:rsid w:val="001754A3"/>
    <w:rsid w:val="001B1525"/>
    <w:rsid w:val="001D6DDD"/>
    <w:rsid w:val="00206541"/>
    <w:rsid w:val="0023243B"/>
    <w:rsid w:val="00235817"/>
    <w:rsid w:val="002518FA"/>
    <w:rsid w:val="00271803"/>
    <w:rsid w:val="00272A3B"/>
    <w:rsid w:val="002B4925"/>
    <w:rsid w:val="002D6ACC"/>
    <w:rsid w:val="002E2263"/>
    <w:rsid w:val="00315331"/>
    <w:rsid w:val="00320F90"/>
    <w:rsid w:val="00346469"/>
    <w:rsid w:val="00346B9E"/>
    <w:rsid w:val="0036394E"/>
    <w:rsid w:val="0039526B"/>
    <w:rsid w:val="003D071C"/>
    <w:rsid w:val="003F025A"/>
    <w:rsid w:val="004068C9"/>
    <w:rsid w:val="00407F4B"/>
    <w:rsid w:val="00421987"/>
    <w:rsid w:val="00455B0E"/>
    <w:rsid w:val="00466F03"/>
    <w:rsid w:val="00470128"/>
    <w:rsid w:val="004915D6"/>
    <w:rsid w:val="00497F13"/>
    <w:rsid w:val="004E2E19"/>
    <w:rsid w:val="00506A2A"/>
    <w:rsid w:val="00512EBD"/>
    <w:rsid w:val="00537AB7"/>
    <w:rsid w:val="005415FC"/>
    <w:rsid w:val="0057313E"/>
    <w:rsid w:val="0059625E"/>
    <w:rsid w:val="005B2201"/>
    <w:rsid w:val="005C3405"/>
    <w:rsid w:val="005E2E67"/>
    <w:rsid w:val="0063409B"/>
    <w:rsid w:val="00641C99"/>
    <w:rsid w:val="00653900"/>
    <w:rsid w:val="00661589"/>
    <w:rsid w:val="00676BD8"/>
    <w:rsid w:val="00680B68"/>
    <w:rsid w:val="00683CA4"/>
    <w:rsid w:val="00693D7D"/>
    <w:rsid w:val="006A4F06"/>
    <w:rsid w:val="006C18E7"/>
    <w:rsid w:val="006C64AF"/>
    <w:rsid w:val="006D1E85"/>
    <w:rsid w:val="006E219C"/>
    <w:rsid w:val="006E314A"/>
    <w:rsid w:val="007028C2"/>
    <w:rsid w:val="00710845"/>
    <w:rsid w:val="00730380"/>
    <w:rsid w:val="00745D48"/>
    <w:rsid w:val="007508E4"/>
    <w:rsid w:val="00757154"/>
    <w:rsid w:val="007A4EC3"/>
    <w:rsid w:val="007B2B05"/>
    <w:rsid w:val="007E50DF"/>
    <w:rsid w:val="008075CD"/>
    <w:rsid w:val="0082780D"/>
    <w:rsid w:val="00856F73"/>
    <w:rsid w:val="008750FC"/>
    <w:rsid w:val="008803DC"/>
    <w:rsid w:val="00910632"/>
    <w:rsid w:val="0091515A"/>
    <w:rsid w:val="00926453"/>
    <w:rsid w:val="00947B72"/>
    <w:rsid w:val="00963D16"/>
    <w:rsid w:val="009C607B"/>
    <w:rsid w:val="009F7D52"/>
    <w:rsid w:val="00A46018"/>
    <w:rsid w:val="00A70BC7"/>
    <w:rsid w:val="00A77850"/>
    <w:rsid w:val="00A923D7"/>
    <w:rsid w:val="00AB0B28"/>
    <w:rsid w:val="00AB1853"/>
    <w:rsid w:val="00AC0A82"/>
    <w:rsid w:val="00AE415D"/>
    <w:rsid w:val="00AE67DA"/>
    <w:rsid w:val="00B0511D"/>
    <w:rsid w:val="00B50051"/>
    <w:rsid w:val="00B92D03"/>
    <w:rsid w:val="00B96313"/>
    <w:rsid w:val="00BA390F"/>
    <w:rsid w:val="00BC09DB"/>
    <w:rsid w:val="00BC47EF"/>
    <w:rsid w:val="00BC5434"/>
    <w:rsid w:val="00BC6A76"/>
    <w:rsid w:val="00BD6E2C"/>
    <w:rsid w:val="00BE5285"/>
    <w:rsid w:val="00BF1179"/>
    <w:rsid w:val="00C3279D"/>
    <w:rsid w:val="00C571E8"/>
    <w:rsid w:val="00CA4B77"/>
    <w:rsid w:val="00CD004B"/>
    <w:rsid w:val="00CE56B2"/>
    <w:rsid w:val="00D061C3"/>
    <w:rsid w:val="00D51F36"/>
    <w:rsid w:val="00D76C6D"/>
    <w:rsid w:val="00D80B9E"/>
    <w:rsid w:val="00E04843"/>
    <w:rsid w:val="00E1712E"/>
    <w:rsid w:val="00EB5DF6"/>
    <w:rsid w:val="00EB711E"/>
    <w:rsid w:val="00EE1EFB"/>
    <w:rsid w:val="00F4647F"/>
    <w:rsid w:val="00F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D3133"/>
  <w15:docId w15:val="{4B1F231B-3C49-5544-8FA6-28405433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21987"/>
  </w:style>
  <w:style w:type="paragraph" w:styleId="Footer">
    <w:name w:val="footer"/>
    <w:basedOn w:val="Normal"/>
    <w:link w:val="Foot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21987"/>
  </w:style>
  <w:style w:type="paragraph" w:styleId="BalloonText">
    <w:name w:val="Balloon Text"/>
    <w:basedOn w:val="Normal"/>
    <w:link w:val="BalloonTextChar"/>
    <w:uiPriority w:val="99"/>
    <w:semiHidden/>
    <w:unhideWhenUsed/>
    <w:rsid w:val="0042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9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D52"/>
    <w:pPr>
      <w:ind w:left="720"/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C0A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ags.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tags.i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stlehackettns.i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Dell\Desktop\Word%20Documents\Letterhead_V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C:\Users\My Dell\Desktop\Word Documents\Letterhead_V3 (1).dotx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Microsoft Office User</cp:lastModifiedBy>
  <cp:revision>2</cp:revision>
  <cp:lastPrinted>2022-06-20T11:30:00Z</cp:lastPrinted>
  <dcterms:created xsi:type="dcterms:W3CDTF">2022-06-22T10:47:00Z</dcterms:created>
  <dcterms:modified xsi:type="dcterms:W3CDTF">2022-06-22T10:47:00Z</dcterms:modified>
</cp:coreProperties>
</file>